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RDefault="00C57C2E" w:rsidP="00C57C2E">
      <w:pPr>
        <w:pStyle w:val="Normalutanindragellerluft"/>
      </w:pPr>
      <w:bookmarkStart w:id="0" w:name="_GoBack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D668A03B81464E0B9979C6E216B47645"/>
        </w:placeholder>
        <w15:appearance w15:val="hidden"/>
        <w:text/>
      </w:sdtPr>
      <w:sdtEndPr/>
      <w:sdtContent>
        <w:p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förslagen_här"/>
        <w:tag w:val="CC_Format_Yrkanden"/>
        <w:id w:val="332496349"/>
        <w:lock w:val="sdtLocked"/>
        <w:placeholder>
          <w:docPart w:val="BC88B247DC6C4298B8CC0125373C2F8F"/>
        </w:placeholder>
      </w:sdtPr>
      <w:sdtEndPr>
        <w:rPr>
          <w:rStyle w:val="FrslagstextChar"/>
        </w:rPr>
      </w:sdtEndPr>
      <w:sdtContent>
        <w:p w:rsidR="007C780D" w:rsidRPr="00A342BC" w:rsidRDefault="00A92A25" w:rsidP="00A92A25">
          <w:pPr>
            <w:pStyle w:val="Frslagstext"/>
            <w:numPr>
              <w:ilvl w:val="0"/>
              <w:numId w:val="0"/>
            </w:numPr>
            <w:shd w:val="clear" w:color="auto" w:fill="CCFFCC"/>
          </w:pPr>
          <w:r w:rsidRPr="00A92A25">
            <w:rPr>
              <w:rStyle w:val="FrslagstextChar"/>
            </w:rPr>
            <w:t>Riksdagen tillkännager för regeringen som sin mening vad som anförs i motionen om att återinföra det personliga ansvaret för offentliganställda vid grova tjänstefel i samband med myndighetsutövning.</w:t>
          </w:r>
        </w:p>
      </w:sdtContent>
    </w:sdt>
    <w:p w:rsidR="00AF30DD" w:rsidRDefault="000156D9" w:rsidP="00AF30DD">
      <w:pPr>
        <w:pStyle w:val="Rubrik1"/>
      </w:pPr>
      <w:bookmarkStart w:id="1" w:name="MotionsStart"/>
      <w:bookmarkEnd w:id="1"/>
      <w:r>
        <w:t>Motivering</w:t>
      </w:r>
    </w:p>
    <w:p w:rsidR="00A92A25" w:rsidRDefault="00A92A25" w:rsidP="00A92A25">
      <w:pPr>
        <w:pStyle w:val="Normalutanindragellerluft"/>
      </w:pPr>
      <w:r>
        <w:t xml:space="preserve">Tidigare fanns det i svensk rätt ett personligt ansvar för offentliganställda för tjänstefel vid myndighetsutövning. </w:t>
      </w:r>
    </w:p>
    <w:p w:rsidR="00A92A25" w:rsidRDefault="00A92A25" w:rsidP="00A92A25">
      <w:pPr>
        <w:pStyle w:val="Normalutanindragellerluft"/>
      </w:pPr>
      <w:r>
        <w:t xml:space="preserve">I dag kan personer som utövar myndighetsansvar sällan ställas till svars för grovt felaktiga beslut som medför svår skada för en enskild medborgare. Detta riskerar att underminera enskilda befattningshavares ansvarstagande. </w:t>
      </w:r>
    </w:p>
    <w:p w:rsidR="00AF30DD" w:rsidRDefault="00A92A25" w:rsidP="00A92A25">
      <w:pPr>
        <w:pStyle w:val="Normalutanindragellerluft"/>
      </w:pPr>
      <w:r>
        <w:t>Det är dags att införa personligt ansvar för offentliganställda vid grova tjänstefel i samband med myndighetsutövning.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F830891B63D4941BECB16902FC44B62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25"/>
            <w:gridCol w:w="4225"/>
          </w:tblGrid>
          <w:tr w:rsidR="00465EB0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:rsidR="00465EB0" w:rsidRDefault="00465EB0">
                <w: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:rsidR="00465EB0" w:rsidRDefault="00465EB0"/>
            </w:tc>
          </w:tr>
        </w:tbl>
        <w:p w:rsidR="00865E70" w:rsidRPr="009E153C" w:rsidRDefault="00465EB0" w:rsidP="004B262F">
          <w:pPr>
            <w:pStyle w:val="Normalutanindragellerluft"/>
          </w:pPr>
          <w:r>
            <w:t>.</w:t>
          </w:r>
        </w:p>
      </w:sdtContent>
    </w:sdt>
    <w:sectPr w:rsidR="00865E70" w:rsidRPr="009E153C" w:rsidSect="005B4B97">
      <w:footerReference w:type="default" r:id="rId9"/>
      <w:headerReference w:type="first" r:id="rId10"/>
      <w:footerReference w:type="first" r:id="rId11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25" w:rsidRDefault="00A92A25" w:rsidP="000C1CAD">
      <w:pPr>
        <w:spacing w:line="240" w:lineRule="auto"/>
      </w:pPr>
      <w:r>
        <w:separator/>
      </w:r>
    </w:p>
  </w:endnote>
  <w:endnote w:type="continuationSeparator" w:id="0">
    <w:p w:rsidR="00A92A25" w:rsidRDefault="00A92A2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Default="0046715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A92A25">
      <w:rPr>
        <w:noProof/>
      </w:rPr>
      <w:t>2014-02-11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25" w:rsidRDefault="00A92A25" w:rsidP="000C1CAD">
      <w:pPr>
        <w:spacing w:line="240" w:lineRule="auto"/>
      </w:pPr>
      <w:r>
        <w:separator/>
      </w:r>
    </w:p>
  </w:footnote>
  <w:footnote w:type="continuationSeparator" w:id="0">
    <w:p w:rsidR="00A92A25" w:rsidRDefault="00A92A2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Pr="00C57C2E" w:rsidRDefault="00467151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:rsidR="00467151" w:rsidRDefault="00467151" w:rsidP="00283E0F">
        <w:pPr>
          <w:pStyle w:val="FSHNormal"/>
        </w:pPr>
        <w:r>
          <w:t>Enskild motion</w:t>
        </w:r>
      </w:p>
    </w:sdtContent>
  </w:sdt>
  <w:p w:rsidR="00467151" w:rsidRDefault="00465EB0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467151" w:rsidRPr="007B02F6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A92A25"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A92A25">
          <w:t>M1050</w:t>
        </w:r>
      </w:sdtContent>
    </w:sdt>
  </w:p>
  <w:p w:rsidR="00467151" w:rsidRDefault="00465EB0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A92A25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:rsidR="00467151" w:rsidRDefault="00465EB0" w:rsidP="00283E0F">
        <w:pPr>
          <w:pStyle w:val="FSHRub2"/>
        </w:pPr>
        <w:r>
          <w:t>Tjänstefel offentliganställda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RDefault="00467151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A92A25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5EB0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2A25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C6743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B9DAAD-EB40-4FB9-A728-73444F0D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816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68A03B81464E0B9979C6E216B47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5447BF-A4AE-477A-81DF-91807C74B30C}"/>
      </w:docPartPr>
      <w:docPartBody>
        <w:p w:rsidR="004A6A20" w:rsidRDefault="004A6A20">
          <w:pPr>
            <w:pStyle w:val="D668A03B81464E0B9979C6E216B4764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88B247DC6C4298B8CC0125373C2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2B28C-5A71-4EAA-8785-940037931848}"/>
      </w:docPartPr>
      <w:docPartBody>
        <w:p w:rsidR="004A6A20" w:rsidRDefault="004A6A20">
          <w:pPr>
            <w:pStyle w:val="BC88B247DC6C4298B8CC0125373C2F8F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2F830891B63D4941BECB16902FC44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66A9A-579E-4F52-8377-70575BF4CD81}"/>
      </w:docPartPr>
      <w:docPartBody>
        <w:p w:rsidR="004A6A20" w:rsidRDefault="004A6A20">
          <w:pPr>
            <w:pStyle w:val="2F830891B63D4941BECB16902FC44B6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20"/>
    <w:rsid w:val="004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668A03B81464E0B9979C6E216B47645">
    <w:name w:val="D668A03B81464E0B9979C6E216B47645"/>
  </w:style>
  <w:style w:type="paragraph" w:customStyle="1" w:styleId="BC88B247DC6C4298B8CC0125373C2F8F">
    <w:name w:val="BC88B247DC6C4298B8CC0125373C2F8F"/>
  </w:style>
  <w:style w:type="paragraph" w:customStyle="1" w:styleId="2F830891B63D4941BECB16902FC44B62">
    <w:name w:val="2F830891B63D4941BECB16902FC44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Tjänstefel offentliganställda</rubrik>
    <utgiftsomrade>för framtida bruk</utgiftsomrade>
    <riksmote xmlns="http://schemas.riksdagen.se/motion">2014/15</riksmote>
    <partikod xmlns="http://schemas.riksdagen.se/motion">M</partikod>
    <partinummer xmlns="http://schemas.riksdagen.se/motion">1050</partinummer>
    <underskriftsdatum>Stockholm den</underskriftsdatum>
    <kontaktperson>
      <namn/>
      <email xmlns="http://schemas.riksdagen.se/motion">thomas.bohlmark@riksdagen.se</email>
    </kontaktperson>
    <checksumma>*Z8DFB4B3510CE*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78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{EE4A607D-6577-4BF0-8048-AF3BA0DA2602}</PersonGUIDs>
    <mallversion>1.0.8</mallversion>
    <panelversion>1.0.1</panelversion>
    <antalmot>1</antalmot>
    <antalyrk>1</antalyrk>
    <KKMO>0</KKMO>
    <avtext>av Jan Ericson (M)</avtext>
    <rubtext/>
    <signtext>&lt;?xml version='1.0' standalone='yes'?&gt;&lt;?mso-application progid='Word.Document'?&gt;&lt;pkg:package xmlns:pkg='http://schemas.microsoft.com/office/2006/xmlPackage'&gt;&lt;pkg:part pkg:name='/_rels/.rels' pkg:contentType='application/vnd.openxmlformats-package.relationships+xml' pkg:padding='512'&gt;&lt;pkg:xmlData&gt;&lt;Relationships xmlns='http://schemas.openxmlformats.org/package/2006/relationships'&gt;&lt;Relationship Id='rId1' Type='http://schemas.openxmlformats.org/officeDocument/2006/relationships/officeDocument' Target='word/document.xml'/&gt;&lt;/Relationships&gt;&lt;/pkg:xmlData&gt;&lt;/pkg:part&gt;&lt;pkg:part pkg:name='/word/document.xml' pkg:contentType='application/vnd.openxmlformats-officedocument.wordprocessingml.document.main+xml'&gt;&lt;pkg:xmlData&gt;&lt;w:document mc:Ignorable='w14 w15 wp14' xmlns:mc='http://schemas.openxmlformats.org/markup-compatibility/2006' xmlns:o='urn:schemas-microsoft-com:office:office' xmlns:w='http://schemas.openxmlformats.org/wordprocessingml/2006/main' xmlns:w10='urn:schemas-microsoft-com:office:word' xmlns:w14='http://schemas.microsoft.com/office/word/2010/wordml' xmlns:w15='http://schemas.microsoft.com/office/word/2012/wordml' xmlns:wp='http://schemas.openxmlformats.org/drawingml/2006/wordprocessingDrawing' xmlns:wp14='http://schemas.microsoft.com/office/word/2010/wordprocessingDrawing' &gt;&lt;w:body&gt;&lt;w:tbl&gt;&lt;w:tblPr&gt;&lt;w:tblStyle w:val='Tabellrutnt'/&gt;&lt;w:tblInd w:w='-10' w:type='dxa'/&gt;&lt;w:tblCellMar&gt;&lt;w:left w:w='0' w:type='dxa'/&gt;&lt;w:right w:w='0' w:type='dxa'/&gt;&lt;/w:tblCellMar&gt;&lt;/w:tblPr&gt;&lt;w:tblGrid&gt;&lt;w:gridCol w:w='8450'/&gt;&lt;w:gridCol w:w='8450'/&gt;&lt;/w:tblGrid&gt;&lt;w:tr&gt;&lt;w:trPr&gt;&lt;w:trHeight w:hRule='exact' w:val='1300'/&gt;&lt;/w:trPr&gt;&lt;w:tc&gt;&lt;w:tcPr&gt;&lt;w:tcW w:w='4225' w:type='dxa'/&gt;&lt;w:vAlign w:val='bottom'/&gt;&lt;/w:tcPr&gt;&lt;w:p&gt;&lt;w:pPr&gt;&lt;w:pStyle w:val='Underskrifter'/&gt;&lt;/w:pPr&gt;&lt;w:r&gt;&lt;w:t&gt;Jan Ericson (M)&lt;/w:t&gt;&lt;/w:r&gt;&lt;/w:p&gt;&lt;/w:tc&gt;&lt;w:tc&gt;&lt;w:tcPr&gt;&lt;w:tcW w:w='4225' w:type='dxa'/&gt;&lt;w:vAlign w:val='bottom'/&gt;&lt;/w:tcPr&gt;&lt;w:p&gt;&lt;w:pPr&gt;&lt;w:pStyle w:val='Underskrifter'/&gt;&lt;/w:pPr&gt;&lt;w:r&gt;&lt;w:t&gt; &lt;/w:t&gt;&lt;/w:r&gt;&lt;/w:p&gt;&lt;/w:tc&gt;&lt;/w:tr&gt;&lt;/w:tbl&gt;&lt;w:p&gt;&lt;w:pPr&gt;&lt;w:pStyle w:val='Underskrifter'/&gt;&lt;/w:pPr&gt;&lt;w:r&gt;&lt;w:t&gt;.&lt;/w:t&gt;&lt;/w:r&gt;&lt;/w:p&gt;&lt;/w:body&gt;&lt;/w:document&gt;&lt;/pkg:xmlData&gt;&lt;/pkg:part&gt;&lt;/pkg:package&gt;</signtext>
    <typtext>Enskild motion</typtext>
    <templatepath>C:&amp;#92;Users&amp;#92;ts0816aa&amp;#92;AppData&amp;#92;Roaming&amp;#92;Microsoft&amp;#92;Mallar&amp;#92;Motion&amp;#92;Motion.dotm</templatepath>
    <documentpath>&amp;#92;&amp;#92;fshome3&amp;#92;fshome3share&amp;#92;ts0816aa&amp;#92;Redirected Folders&amp;#92;Documents&amp;#92;Jan Ericson&amp;#92;Motioner&amp;#92;Motioner 2014-15&amp;#92;Mallade&amp;#92;201415M1050 Tjäsntefel offentliganställda.docx</documentpath>
    <historik>
      <overfort>
        <inskickad/>
        <loginid/>
      </overfort>
    </historik>
    <kontakttext/>
    <validera>1</validera>
    <skrivut>1</skrivut>
    <partibeteckning>M1050</partibeteckning>
  </metadata>
</motion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BD564445-8BD4-42E4-9C78-10F93765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1</TotalTime>
  <Pages>1</Pages>
  <Words>96</Words>
  <Characters>620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201415M1050 Tjänstefel offentliganställda</dc:title>
  <dc:subject/>
  <dc:creator>It-avdelningen</dc:creator>
  <cp:keywords/>
  <dc:description/>
  <cp:lastModifiedBy>Thomas Böhlmark</cp:lastModifiedBy>
  <cp:revision>2</cp:revision>
  <cp:lastPrinted>2014-02-11T10:54:00Z</cp:lastPrinted>
  <dcterms:created xsi:type="dcterms:W3CDTF">2014-10-09T12:52:00Z</dcterms:created>
  <dcterms:modified xsi:type="dcterms:W3CDTF">2014-11-04T08:10:00Z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*Z8DFB4B3510CE*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</Properties>
</file>